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5" w:rsidRDefault="006D6685"/>
    <w:p w:rsidR="006D6685" w:rsidRDefault="006D6685"/>
    <w:p w:rsidR="006D6685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  <w:u w:val="single"/>
        </w:rPr>
      </w:pPr>
      <w:r w:rsidRPr="00BB5672">
        <w:rPr>
          <w:b/>
          <w:sz w:val="28"/>
          <w:szCs w:val="28"/>
          <w:u w:val="single"/>
        </w:rPr>
        <w:t>Major Assignment Alert:</w:t>
      </w:r>
    </w:p>
    <w:p w:rsidR="006D6685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8"/>
          <w:szCs w:val="28"/>
        </w:rPr>
      </w:pPr>
      <w:r w:rsidRPr="00C410CA">
        <w:rPr>
          <w:b/>
          <w:sz w:val="28"/>
          <w:szCs w:val="28"/>
        </w:rPr>
        <w:t>Your Task</w:t>
      </w:r>
      <w:r>
        <w:rPr>
          <w:sz w:val="28"/>
          <w:szCs w:val="28"/>
        </w:rPr>
        <w:t xml:space="preserve">: Write a </w:t>
      </w:r>
      <w:r w:rsidRPr="00C410CA">
        <w:rPr>
          <w:sz w:val="28"/>
          <w:szCs w:val="28"/>
          <w:u w:val="single"/>
        </w:rPr>
        <w:t>comparison</w:t>
      </w:r>
      <w:r>
        <w:rPr>
          <w:sz w:val="28"/>
          <w:szCs w:val="28"/>
        </w:rPr>
        <w:t xml:space="preserve"> essay in which you analysis the similarities/differences between </w:t>
      </w:r>
      <w:r>
        <w:rPr>
          <w:i/>
          <w:sz w:val="28"/>
          <w:szCs w:val="28"/>
        </w:rPr>
        <w:t>Ellen Foster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Welfare Brat.</w:t>
      </w:r>
    </w:p>
    <w:p w:rsidR="006D6685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8"/>
          <w:szCs w:val="28"/>
        </w:rPr>
      </w:pPr>
      <w:r>
        <w:rPr>
          <w:i/>
          <w:sz w:val="28"/>
          <w:szCs w:val="28"/>
        </w:rPr>
        <w:t>Due Dates: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DRAFT #1~December 3</w:t>
      </w:r>
      <w:r w:rsidRPr="00BB5672">
        <w:rPr>
          <w:i/>
          <w:sz w:val="28"/>
          <w:szCs w:val="28"/>
          <w:vertAlign w:val="superscript"/>
        </w:rPr>
        <w:t>rd</w:t>
      </w:r>
    </w:p>
    <w:p w:rsidR="006D6685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FINAL DRAFT~ December 5</w:t>
      </w:r>
      <w:r w:rsidRPr="00BB5672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</w:t>
      </w:r>
    </w:p>
    <w:p w:rsidR="006D6685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i/>
          <w:sz w:val="28"/>
          <w:szCs w:val="28"/>
        </w:rPr>
      </w:pPr>
    </w:p>
    <w:p w:rsidR="006D6685" w:rsidRPr="00C410CA" w:rsidRDefault="006D6685" w:rsidP="00C4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**Rubric and models  to come</w:t>
      </w:r>
    </w:p>
    <w:p w:rsidR="006D6685" w:rsidRDefault="006D6685" w:rsidP="00764B15">
      <w:pPr>
        <w:jc w:val="center"/>
        <w:rPr>
          <w:b/>
          <w:sz w:val="28"/>
          <w:szCs w:val="28"/>
        </w:rPr>
      </w:pPr>
    </w:p>
    <w:p w:rsidR="006D6685" w:rsidRPr="00764B15" w:rsidRDefault="006D6685" w:rsidP="00764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Welfare</w:t>
      </w:r>
      <w:r w:rsidRPr="00764B15">
        <w:rPr>
          <w:b/>
          <w:sz w:val="28"/>
          <w:szCs w:val="28"/>
        </w:rPr>
        <w:t>: Has Anything Changed?</w:t>
      </w:r>
    </w:p>
    <w:p w:rsidR="006D6685" w:rsidRDefault="006D6685" w:rsidP="00764B15">
      <w:pPr>
        <w:jc w:val="center"/>
        <w:rPr>
          <w:i/>
        </w:rPr>
      </w:pPr>
      <w:r w:rsidRPr="00764B15">
        <w:t xml:space="preserve">Drawing comparisons between </w:t>
      </w:r>
      <w:r>
        <w:t>Gibbon</w:t>
      </w:r>
      <w:r w:rsidRPr="00764B15">
        <w:t xml:space="preserve">’s </w:t>
      </w:r>
      <w:r>
        <w:rPr>
          <w:i/>
        </w:rPr>
        <w:t>Ellen Foster</w:t>
      </w:r>
      <w:r w:rsidRPr="00764B15">
        <w:rPr>
          <w:i/>
        </w:rPr>
        <w:t xml:space="preserve"> </w:t>
      </w:r>
      <w:r w:rsidRPr="00764B15">
        <w:t xml:space="preserve">and </w:t>
      </w:r>
      <w:r>
        <w:t>Childers</w:t>
      </w:r>
      <w:r w:rsidRPr="00764B15">
        <w:t xml:space="preserve">’ </w:t>
      </w:r>
      <w:r>
        <w:rPr>
          <w:i/>
        </w:rPr>
        <w:t>Welfare Brat</w:t>
      </w:r>
    </w:p>
    <w:p w:rsidR="006D6685" w:rsidRDefault="006D6685" w:rsidP="00764B15"/>
    <w:p w:rsidR="006D6685" w:rsidRPr="00764B15" w:rsidRDefault="006D6685" w:rsidP="00764B15">
      <w:pPr>
        <w:rPr>
          <w:b/>
          <w:sz w:val="28"/>
          <w:szCs w:val="28"/>
        </w:rPr>
      </w:pPr>
      <w:r w:rsidRPr="00764B15">
        <w:rPr>
          <w:sz w:val="28"/>
          <w:szCs w:val="28"/>
        </w:rPr>
        <w:t>Point by Point Comparison:</w:t>
      </w:r>
      <w:r>
        <w:rPr>
          <w:sz w:val="28"/>
          <w:szCs w:val="28"/>
        </w:rPr>
        <w:t xml:space="preserve"> </w:t>
      </w:r>
      <w:r w:rsidRPr="00764B15">
        <w:rPr>
          <w:b/>
          <w:sz w:val="28"/>
          <w:szCs w:val="28"/>
        </w:rPr>
        <w:t>What is it?</w:t>
      </w: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</w:t>
      </w:r>
    </w:p>
    <w:p w:rsidR="006D6685" w:rsidRDefault="006D6685" w:rsidP="00764B15">
      <w:pPr>
        <w:jc w:val="center"/>
        <w:rPr>
          <w:sz w:val="28"/>
          <w:szCs w:val="28"/>
        </w:rPr>
      </w:pPr>
      <w:r>
        <w:rPr>
          <w:sz w:val="28"/>
          <w:szCs w:val="28"/>
        </w:rPr>
        <w:t>Our Point by Point Comparison</w:t>
      </w:r>
    </w:p>
    <w:p w:rsidR="006D6685" w:rsidRDefault="006D6685" w:rsidP="00764B1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Compare this quotation from </w:t>
      </w:r>
      <w:r>
        <w:rPr>
          <w:b/>
          <w:i/>
          <w:sz w:val="28"/>
          <w:szCs w:val="28"/>
        </w:rPr>
        <w:t xml:space="preserve">Ellen Foster </w:t>
      </w:r>
      <w:r>
        <w:rPr>
          <w:b/>
          <w:sz w:val="28"/>
          <w:szCs w:val="28"/>
        </w:rPr>
        <w:t xml:space="preserve">to this quotation in </w:t>
      </w:r>
      <w:r>
        <w:rPr>
          <w:b/>
          <w:i/>
          <w:sz w:val="28"/>
          <w:szCs w:val="28"/>
        </w:rPr>
        <w:t>Welfare Brat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ind w:left="720"/>
        <w:rPr>
          <w:sz w:val="28"/>
          <w:szCs w:val="28"/>
        </w:rPr>
      </w:pPr>
      <w:r>
        <w:rPr>
          <w:sz w:val="28"/>
          <w:szCs w:val="28"/>
        </w:rPr>
        <w:t>“Set up in his E-Z lounger like he is King for a Day…Big wind-up toy of a man.” (Gibbons 3)</w:t>
      </w:r>
    </w:p>
    <w:p w:rsidR="006D6685" w:rsidRDefault="006D6685" w:rsidP="00764B15">
      <w:pPr>
        <w:ind w:left="720"/>
        <w:rPr>
          <w:sz w:val="28"/>
          <w:szCs w:val="28"/>
        </w:rPr>
      </w:pPr>
    </w:p>
    <w:p w:rsidR="006D6685" w:rsidRDefault="006D6685" w:rsidP="00764B15">
      <w:pPr>
        <w:ind w:left="720"/>
        <w:rPr>
          <w:sz w:val="28"/>
          <w:szCs w:val="28"/>
        </w:rPr>
      </w:pPr>
      <w:r>
        <w:rPr>
          <w:sz w:val="28"/>
          <w:szCs w:val="28"/>
        </w:rPr>
        <w:t>“Is this Good Mom or Evil Mom?</w:t>
      </w:r>
    </w:p>
    <w:p w:rsidR="006D6685" w:rsidRPr="00764B15" w:rsidRDefault="006D6685" w:rsidP="006A772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It’s Good Mom!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(Childers 5).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>WRITE YOUR POINT BY POINT COMPARISON HERE:</w:t>
      </w:r>
    </w:p>
    <w:p w:rsidR="006D6685" w:rsidRPr="00491AED" w:rsidRDefault="006D6685" w:rsidP="00764B15">
      <w:pPr>
        <w:rPr>
          <w:sz w:val="22"/>
          <w:szCs w:val="22"/>
        </w:rPr>
      </w:pPr>
    </w:p>
    <w:p w:rsidR="006D6685" w:rsidRDefault="006D6685" w:rsidP="005546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Default="006D6685" w:rsidP="00BB5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Pr="00764B15" w:rsidRDefault="006D6685" w:rsidP="0055468F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  <w:t>Subject by Subject</w:t>
      </w:r>
      <w:r w:rsidRPr="00764B15">
        <w:rPr>
          <w:sz w:val="28"/>
          <w:szCs w:val="28"/>
        </w:rPr>
        <w:t xml:space="preserve"> Comparison:</w:t>
      </w:r>
      <w:r>
        <w:rPr>
          <w:sz w:val="28"/>
          <w:szCs w:val="28"/>
        </w:rPr>
        <w:t xml:space="preserve"> </w:t>
      </w:r>
      <w:r w:rsidRPr="00764B15">
        <w:rPr>
          <w:b/>
          <w:sz w:val="28"/>
          <w:szCs w:val="28"/>
        </w:rPr>
        <w:t>What is it?</w:t>
      </w:r>
    </w:p>
    <w:p w:rsidR="006D6685" w:rsidRDefault="006D6685" w:rsidP="005546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D6685" w:rsidRDefault="006D6685" w:rsidP="005546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D6685" w:rsidRDefault="006D6685" w:rsidP="0055468F">
      <w:pPr>
        <w:rPr>
          <w:sz w:val="28"/>
          <w:szCs w:val="28"/>
        </w:rPr>
      </w:pPr>
    </w:p>
    <w:p w:rsidR="006D6685" w:rsidRDefault="006D6685" w:rsidP="0055468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</w:t>
      </w:r>
    </w:p>
    <w:p w:rsidR="006D6685" w:rsidRDefault="006D6685" w:rsidP="0055468F">
      <w:pPr>
        <w:jc w:val="center"/>
        <w:rPr>
          <w:sz w:val="28"/>
          <w:szCs w:val="28"/>
        </w:rPr>
      </w:pPr>
      <w:r>
        <w:rPr>
          <w:sz w:val="28"/>
          <w:szCs w:val="28"/>
        </w:rPr>
        <w:t>Our Subject by Subject Comparison</w:t>
      </w:r>
    </w:p>
    <w:p w:rsidR="006D6685" w:rsidRPr="00375999" w:rsidRDefault="006D6685" w:rsidP="005546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Compare Gibbon’s treatment of poverty in </w:t>
      </w:r>
      <w:r>
        <w:rPr>
          <w:b/>
          <w:i/>
          <w:sz w:val="28"/>
          <w:szCs w:val="28"/>
        </w:rPr>
        <w:t xml:space="preserve">Ellen Foster </w:t>
      </w:r>
      <w:r>
        <w:rPr>
          <w:b/>
          <w:sz w:val="28"/>
          <w:szCs w:val="28"/>
        </w:rPr>
        <w:t xml:space="preserve">to Childer’s treatment.  Here are few quotes </w:t>
      </w:r>
      <w:r w:rsidRPr="00375999">
        <w:rPr>
          <w:b/>
          <w:sz w:val="28"/>
          <w:szCs w:val="28"/>
          <w:u w:val="single"/>
        </w:rPr>
        <w:t>to inspire you:</w:t>
      </w:r>
    </w:p>
    <w:p w:rsidR="006D6685" w:rsidRDefault="006D6685" w:rsidP="0055468F">
      <w:pPr>
        <w:rPr>
          <w:sz w:val="28"/>
          <w:szCs w:val="28"/>
        </w:rPr>
      </w:pPr>
    </w:p>
    <w:p w:rsidR="006D6685" w:rsidRDefault="006D6685" w:rsidP="0055468F">
      <w:pPr>
        <w:ind w:left="720"/>
        <w:rPr>
          <w:sz w:val="28"/>
          <w:szCs w:val="28"/>
        </w:rPr>
      </w:pPr>
      <w:r>
        <w:rPr>
          <w:sz w:val="28"/>
          <w:szCs w:val="28"/>
        </w:rPr>
        <w:t>“All three of them stay in one room.  I myself could not stand it. They do their business outside…they never have had a television set” (Gibbons 30).</w:t>
      </w:r>
    </w:p>
    <w:p w:rsidR="006D6685" w:rsidRDefault="006D6685" w:rsidP="0055468F">
      <w:pPr>
        <w:ind w:left="720"/>
        <w:rPr>
          <w:sz w:val="28"/>
          <w:szCs w:val="28"/>
        </w:rPr>
      </w:pPr>
    </w:p>
    <w:p w:rsidR="006D6685" w:rsidRDefault="006D6685" w:rsidP="0055468F">
      <w:pPr>
        <w:ind w:left="720"/>
        <w:rPr>
          <w:sz w:val="28"/>
          <w:szCs w:val="28"/>
        </w:rPr>
      </w:pPr>
      <w:r>
        <w:rPr>
          <w:sz w:val="28"/>
          <w:szCs w:val="28"/>
        </w:rPr>
        <w:t>“We went to the stores in colored town and he got me and Starletta corduroy coats. Mine was lined with sheep fur.  Starletta said it would make her sweat” (Gibbons 26).</w:t>
      </w:r>
    </w:p>
    <w:p w:rsidR="006D6685" w:rsidRDefault="006D6685" w:rsidP="0055468F">
      <w:pPr>
        <w:ind w:left="720"/>
        <w:rPr>
          <w:sz w:val="28"/>
          <w:szCs w:val="28"/>
        </w:rPr>
      </w:pPr>
    </w:p>
    <w:p w:rsidR="006D6685" w:rsidRDefault="006D6685" w:rsidP="00375999">
      <w:pPr>
        <w:ind w:left="720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 xml:space="preserve">We decide to risk Mom’s rage and buy three bananas” </w:t>
      </w:r>
      <w:r>
        <w:rPr>
          <w:sz w:val="28"/>
          <w:szCs w:val="28"/>
        </w:rPr>
        <w:t>(Childers 7).</w:t>
      </w:r>
    </w:p>
    <w:p w:rsidR="006D6685" w:rsidRDefault="006D6685" w:rsidP="00375999">
      <w:pPr>
        <w:ind w:left="720"/>
        <w:rPr>
          <w:sz w:val="28"/>
          <w:szCs w:val="28"/>
        </w:rPr>
      </w:pPr>
    </w:p>
    <w:p w:rsidR="006D6685" w:rsidRPr="00BB5672" w:rsidRDefault="006D6685" w:rsidP="00375999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 xml:space="preserve">“What’s on your head matters as much as what’s in it if you are a woman…in order to earn a higher salary, [Lacey] wanted a certificate.” </w:t>
      </w:r>
      <w:r>
        <w:rPr>
          <w:sz w:val="28"/>
          <w:szCs w:val="28"/>
        </w:rPr>
        <w:t>(Childers 17).</w:t>
      </w:r>
    </w:p>
    <w:p w:rsidR="006D6685" w:rsidRDefault="006D6685" w:rsidP="0055468F">
      <w:pPr>
        <w:rPr>
          <w:sz w:val="28"/>
          <w:szCs w:val="28"/>
        </w:rPr>
      </w:pPr>
    </w:p>
    <w:p w:rsidR="006D6685" w:rsidRDefault="006D6685" w:rsidP="0055468F">
      <w:pPr>
        <w:rPr>
          <w:sz w:val="28"/>
          <w:szCs w:val="28"/>
        </w:rPr>
      </w:pPr>
    </w:p>
    <w:p w:rsidR="006D6685" w:rsidRPr="00491AED" w:rsidRDefault="006D6685" w:rsidP="0055468F">
      <w:pPr>
        <w:rPr>
          <w:caps/>
          <w:sz w:val="28"/>
          <w:szCs w:val="28"/>
        </w:rPr>
      </w:pPr>
      <w:r w:rsidRPr="00491AED">
        <w:rPr>
          <w:caps/>
          <w:sz w:val="28"/>
          <w:szCs w:val="28"/>
        </w:rPr>
        <w:t>Write YOUR Subject by Subject COMPARISON HERE</w:t>
      </w:r>
      <w:r>
        <w:rPr>
          <w:caps/>
          <w:sz w:val="28"/>
          <w:szCs w:val="28"/>
        </w:rPr>
        <w:t>: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BB5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Default="006D6685" w:rsidP="00BB5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Default="006D6685" w:rsidP="00BB5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Default="006D6685" w:rsidP="00BB56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 xml:space="preserve">If time, compare a theme of your choice in </w:t>
      </w:r>
      <w:r>
        <w:rPr>
          <w:i/>
          <w:sz w:val="28"/>
          <w:szCs w:val="28"/>
        </w:rPr>
        <w:t xml:space="preserve">Ellen Foster </w:t>
      </w:r>
      <w:r>
        <w:rPr>
          <w:sz w:val="28"/>
          <w:szCs w:val="28"/>
        </w:rPr>
        <w:t xml:space="preserve"> to a similar theme in </w:t>
      </w:r>
      <w:r>
        <w:rPr>
          <w:i/>
          <w:sz w:val="28"/>
          <w:szCs w:val="28"/>
        </w:rPr>
        <w:t xml:space="preserve">Welfare Brat.  </w:t>
      </w:r>
      <w:r>
        <w:rPr>
          <w:sz w:val="28"/>
          <w:szCs w:val="28"/>
        </w:rPr>
        <w:t>Write your comparison here: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  <w:r>
        <w:rPr>
          <w:sz w:val="28"/>
          <w:szCs w:val="28"/>
        </w:rPr>
        <w:t>Brainstorm how your research topic might help you to create a more grounded comparison of these two texts (</w:t>
      </w:r>
      <w:r w:rsidRPr="00BB5672">
        <w:rPr>
          <w:i/>
          <w:sz w:val="28"/>
          <w:szCs w:val="28"/>
        </w:rPr>
        <w:t>Ellen Foster</w:t>
      </w:r>
      <w:r>
        <w:rPr>
          <w:sz w:val="28"/>
          <w:szCs w:val="28"/>
        </w:rPr>
        <w:t xml:space="preserve"> and </w:t>
      </w:r>
      <w:r w:rsidRPr="00BB5672">
        <w:rPr>
          <w:i/>
          <w:sz w:val="28"/>
          <w:szCs w:val="28"/>
        </w:rPr>
        <w:t>Welfare Brat</w:t>
      </w:r>
      <w:r>
        <w:rPr>
          <w:sz w:val="28"/>
          <w:szCs w:val="28"/>
        </w:rPr>
        <w:t>)</w:t>
      </w: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p w:rsidR="006D6685" w:rsidRDefault="006D6685" w:rsidP="00764B15">
      <w:pPr>
        <w:rPr>
          <w:sz w:val="28"/>
          <w:szCs w:val="28"/>
        </w:rPr>
      </w:pPr>
    </w:p>
    <w:sectPr w:rsidR="006D6685" w:rsidSect="00491AED">
      <w:headerReference w:type="first" r:id="rId6"/>
      <w:pgSz w:w="12240" w:h="15840"/>
      <w:pgMar w:top="1440" w:right="2250" w:bottom="1440" w:left="180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85" w:rsidRDefault="006D6685" w:rsidP="00764B15">
      <w:r>
        <w:separator/>
      </w:r>
    </w:p>
  </w:endnote>
  <w:endnote w:type="continuationSeparator" w:id="0">
    <w:p w:rsidR="006D6685" w:rsidRDefault="006D6685" w:rsidP="0076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85" w:rsidRDefault="006D6685" w:rsidP="00764B15">
      <w:r>
        <w:separator/>
      </w:r>
    </w:p>
  </w:footnote>
  <w:footnote w:type="continuationSeparator" w:id="0">
    <w:p w:rsidR="006D6685" w:rsidRDefault="006D6685" w:rsidP="0076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85" w:rsidRDefault="006D6685" w:rsidP="00491AED">
    <w:r>
      <w:t>NAME:___________________________________</w:t>
    </w:r>
  </w:p>
  <w:p w:rsidR="006D6685" w:rsidRDefault="006D6685" w:rsidP="00491AED">
    <w:r>
      <w:t>CLASS PERIOD:_________________________</w:t>
    </w:r>
  </w:p>
  <w:p w:rsidR="006D6685" w:rsidRDefault="006D6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15"/>
    <w:rsid w:val="000642E4"/>
    <w:rsid w:val="00094DFA"/>
    <w:rsid w:val="00301F5D"/>
    <w:rsid w:val="00375999"/>
    <w:rsid w:val="003803D9"/>
    <w:rsid w:val="00420B4E"/>
    <w:rsid w:val="00491AED"/>
    <w:rsid w:val="0055468F"/>
    <w:rsid w:val="00582B29"/>
    <w:rsid w:val="0064422F"/>
    <w:rsid w:val="006A772E"/>
    <w:rsid w:val="006D6685"/>
    <w:rsid w:val="00764B15"/>
    <w:rsid w:val="00A22DCA"/>
    <w:rsid w:val="00AC0386"/>
    <w:rsid w:val="00BB5672"/>
    <w:rsid w:val="00C410CA"/>
    <w:rsid w:val="00E3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B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B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Assignment Alert:</dc:title>
  <dc:subject/>
  <dc:creator>Patricia Maxson</dc:creator>
  <cp:keywords/>
  <dc:description/>
  <cp:lastModifiedBy>Tricia Maxson</cp:lastModifiedBy>
  <cp:revision>2</cp:revision>
  <cp:lastPrinted>2012-11-01T23:08:00Z</cp:lastPrinted>
  <dcterms:created xsi:type="dcterms:W3CDTF">2012-11-01T23:08:00Z</dcterms:created>
  <dcterms:modified xsi:type="dcterms:W3CDTF">2012-11-01T23:08:00Z</dcterms:modified>
</cp:coreProperties>
</file>